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2B07" w:rsidRDefault="0003481C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302B07">
        <w:rPr>
          <w:rFonts w:hint="eastAsia"/>
          <w:sz w:val="24"/>
        </w:rPr>
        <w:t xml:space="preserve">　　　年　　　月　　　日</w:t>
      </w:r>
    </w:p>
    <w:p w:rsidR="00302B07" w:rsidRDefault="00302B07">
      <w:pPr>
        <w:jc w:val="center"/>
        <w:rPr>
          <w:rFonts w:eastAsia="ＭＳ ゴシック" w:hint="eastAsia"/>
          <w:kern w:val="0"/>
          <w:sz w:val="24"/>
        </w:rPr>
      </w:pPr>
    </w:p>
    <w:p w:rsidR="00302B07" w:rsidRDefault="00302B07">
      <w:pPr>
        <w:jc w:val="center"/>
        <w:rPr>
          <w:rFonts w:eastAsia="ＭＳ ゴシック" w:hint="eastAsia"/>
          <w:sz w:val="36"/>
        </w:rPr>
      </w:pPr>
      <w:r>
        <w:rPr>
          <w:rFonts w:eastAsia="ＭＳ ゴシック" w:hint="eastAsia"/>
          <w:spacing w:val="247"/>
          <w:kern w:val="0"/>
          <w:sz w:val="36"/>
        </w:rPr>
        <w:t>利用計画</w:t>
      </w:r>
      <w:r>
        <w:rPr>
          <w:rFonts w:eastAsia="ＭＳ ゴシック" w:hint="eastAsia"/>
          <w:spacing w:val="2"/>
          <w:kern w:val="0"/>
          <w:sz w:val="36"/>
        </w:rPr>
        <w:t>書</w:t>
      </w:r>
    </w:p>
    <w:p w:rsidR="00302B07" w:rsidRDefault="00302B07">
      <w:pPr>
        <w:rPr>
          <w:rFonts w:hint="eastAsia"/>
          <w:sz w:val="24"/>
        </w:rPr>
      </w:pPr>
    </w:p>
    <w:p w:rsidR="00302B07" w:rsidRDefault="00302B07">
      <w:pPr>
        <w:rPr>
          <w:rFonts w:ascii="ＭＳ ゴシック" w:eastAsia="ＭＳ ゴシック" w:hAnsi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【イベント月日】　</w:t>
      </w:r>
      <w:r w:rsidR="0003481C">
        <w:rPr>
          <w:rFonts w:eastAsia="ＭＳ ゴシック" w:hint="eastAsia"/>
          <w:sz w:val="24"/>
        </w:rPr>
        <w:t>令和</w:t>
      </w:r>
      <w:r>
        <w:rPr>
          <w:rFonts w:eastAsia="ＭＳ ゴシック" w:hint="eastAsia"/>
          <w:sz w:val="24"/>
        </w:rPr>
        <w:t xml:space="preserve">　　　年　　　月　　　日（　　　曜日）</w:t>
      </w:r>
    </w:p>
    <w:p w:rsidR="00302B07" w:rsidRDefault="00302B07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【イベント時間】　　　　：</w:t>
      </w:r>
    </w:p>
    <w:p w:rsidR="00302B07" w:rsidRDefault="00302B07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【イベント名】</w:t>
      </w:r>
    </w:p>
    <w:p w:rsidR="00302B07" w:rsidRDefault="00302B07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【集客予定人数】</w:t>
      </w:r>
    </w:p>
    <w:p w:rsidR="00302B07" w:rsidRDefault="00302B07">
      <w:pPr>
        <w:rPr>
          <w:rFonts w:eastAsia="ＭＳ ゴシック" w:hint="eastAsia"/>
          <w:sz w:val="24"/>
        </w:rPr>
      </w:pPr>
    </w:p>
    <w:p w:rsidR="00302B07" w:rsidRDefault="00302B07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【実施計画】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00"/>
        <w:gridCol w:w="1680"/>
        <w:gridCol w:w="2520"/>
        <w:gridCol w:w="4140"/>
      </w:tblGrid>
      <w:tr w:rsidR="00302B07">
        <w:trPr>
          <w:cantSplit/>
        </w:trPr>
        <w:tc>
          <w:tcPr>
            <w:tcW w:w="5400" w:type="dxa"/>
            <w:gridSpan w:val="3"/>
          </w:tcPr>
          <w:p w:rsidR="00302B07" w:rsidRDefault="00302B07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タイムスケジュール</w:t>
            </w:r>
          </w:p>
        </w:tc>
        <w:tc>
          <w:tcPr>
            <w:tcW w:w="4140" w:type="dxa"/>
            <w:vMerge w:val="restart"/>
            <w:vAlign w:val="center"/>
          </w:tcPr>
          <w:p w:rsidR="00302B07" w:rsidRDefault="00302B07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スタッフ（　　　　人）</w:t>
            </w:r>
          </w:p>
        </w:tc>
      </w:tr>
      <w:tr w:rsidR="00302B07">
        <w:trPr>
          <w:cantSplit/>
          <w:trHeight w:val="360"/>
        </w:trPr>
        <w:tc>
          <w:tcPr>
            <w:tcW w:w="1200" w:type="dxa"/>
          </w:tcPr>
          <w:p w:rsidR="00302B07" w:rsidRDefault="00302B07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月日</w:t>
            </w:r>
          </w:p>
        </w:tc>
        <w:tc>
          <w:tcPr>
            <w:tcW w:w="1680" w:type="dxa"/>
          </w:tcPr>
          <w:p w:rsidR="00302B07" w:rsidRDefault="00302B07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時間</w:t>
            </w:r>
          </w:p>
        </w:tc>
        <w:tc>
          <w:tcPr>
            <w:tcW w:w="2520" w:type="dxa"/>
          </w:tcPr>
          <w:p w:rsidR="00302B07" w:rsidRDefault="00302B07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内容</w:t>
            </w:r>
          </w:p>
        </w:tc>
        <w:tc>
          <w:tcPr>
            <w:tcW w:w="4140" w:type="dxa"/>
            <w:vMerge/>
          </w:tcPr>
          <w:p w:rsidR="00302B07" w:rsidRDefault="00302B07">
            <w:pPr>
              <w:jc w:val="center"/>
              <w:rPr>
                <w:rFonts w:hint="eastAsia"/>
                <w:sz w:val="24"/>
              </w:rPr>
            </w:pPr>
          </w:p>
        </w:tc>
      </w:tr>
      <w:tr w:rsidR="00302B07">
        <w:trPr>
          <w:trHeight w:val="9155"/>
        </w:trPr>
        <w:tc>
          <w:tcPr>
            <w:tcW w:w="1200" w:type="dxa"/>
          </w:tcPr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  <w:tc>
          <w:tcPr>
            <w:tcW w:w="1680" w:type="dxa"/>
          </w:tcPr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  <w:p w:rsidR="00302B07" w:rsidRDefault="00302B07" w:rsidP="00B476C6">
            <w:pPr>
              <w:spacing w:beforeLine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520" w:type="dxa"/>
          </w:tcPr>
          <w:p w:rsidR="00302B07" w:rsidRDefault="00302B07" w:rsidP="00B476C6">
            <w:pPr>
              <w:spacing w:beforeLines="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搬入</w:t>
            </w:r>
          </w:p>
          <w:p w:rsidR="00302B07" w:rsidRDefault="00302B07" w:rsidP="00B476C6">
            <w:pPr>
              <w:spacing w:beforeLines="20"/>
              <w:rPr>
                <w:rFonts w:hint="eastAsia"/>
                <w:sz w:val="24"/>
              </w:rPr>
            </w:pPr>
          </w:p>
          <w:p w:rsidR="00302B07" w:rsidRDefault="00302B07" w:rsidP="00B476C6">
            <w:pPr>
              <w:spacing w:beforeLines="20"/>
              <w:rPr>
                <w:rFonts w:hint="eastAsia"/>
                <w:sz w:val="24"/>
              </w:rPr>
            </w:pPr>
          </w:p>
          <w:p w:rsidR="00302B07" w:rsidRDefault="00302B07" w:rsidP="00B476C6">
            <w:pPr>
              <w:spacing w:beforeLines="20"/>
              <w:rPr>
                <w:rFonts w:hint="eastAsia"/>
                <w:sz w:val="24"/>
              </w:rPr>
            </w:pPr>
          </w:p>
          <w:p w:rsidR="00302B07" w:rsidRDefault="00302B07" w:rsidP="00B476C6">
            <w:pPr>
              <w:spacing w:beforeLines="20"/>
              <w:rPr>
                <w:rFonts w:hint="eastAsia"/>
                <w:sz w:val="24"/>
              </w:rPr>
            </w:pPr>
          </w:p>
          <w:p w:rsidR="00302B07" w:rsidRDefault="00302B07" w:rsidP="00B476C6">
            <w:pPr>
              <w:spacing w:beforeLines="20"/>
              <w:rPr>
                <w:rFonts w:hint="eastAsia"/>
                <w:sz w:val="24"/>
              </w:rPr>
            </w:pPr>
          </w:p>
          <w:p w:rsidR="00302B07" w:rsidRDefault="00302B07" w:rsidP="00B476C6">
            <w:pPr>
              <w:spacing w:beforeLines="20"/>
              <w:rPr>
                <w:rFonts w:hint="eastAsia"/>
                <w:sz w:val="24"/>
              </w:rPr>
            </w:pPr>
          </w:p>
          <w:p w:rsidR="00302B07" w:rsidRDefault="00302B07" w:rsidP="00B476C6">
            <w:pPr>
              <w:spacing w:beforeLines="20"/>
              <w:rPr>
                <w:rFonts w:hint="eastAsia"/>
                <w:sz w:val="24"/>
              </w:rPr>
            </w:pPr>
          </w:p>
          <w:p w:rsidR="00302B07" w:rsidRDefault="00302B07" w:rsidP="00B476C6">
            <w:pPr>
              <w:spacing w:beforeLines="20"/>
              <w:rPr>
                <w:rFonts w:hint="eastAsia"/>
                <w:sz w:val="24"/>
              </w:rPr>
            </w:pPr>
          </w:p>
          <w:p w:rsidR="00302B07" w:rsidRDefault="00302B07" w:rsidP="00B476C6">
            <w:pPr>
              <w:spacing w:beforeLines="20"/>
              <w:rPr>
                <w:rFonts w:hint="eastAsia"/>
                <w:sz w:val="24"/>
              </w:rPr>
            </w:pPr>
          </w:p>
          <w:p w:rsidR="00302B07" w:rsidRDefault="00302B07" w:rsidP="00B476C6">
            <w:pPr>
              <w:spacing w:beforeLines="20"/>
              <w:rPr>
                <w:rFonts w:hint="eastAsia"/>
                <w:sz w:val="24"/>
              </w:rPr>
            </w:pPr>
          </w:p>
          <w:p w:rsidR="00302B07" w:rsidRDefault="00302B07" w:rsidP="00B476C6">
            <w:pPr>
              <w:spacing w:beforeLines="20"/>
              <w:rPr>
                <w:rFonts w:hint="eastAsia"/>
                <w:sz w:val="24"/>
              </w:rPr>
            </w:pPr>
          </w:p>
          <w:p w:rsidR="00302B07" w:rsidRDefault="00302B07" w:rsidP="00B476C6">
            <w:pPr>
              <w:spacing w:beforeLines="20"/>
              <w:rPr>
                <w:rFonts w:hint="eastAsia"/>
                <w:sz w:val="24"/>
              </w:rPr>
            </w:pPr>
          </w:p>
          <w:p w:rsidR="00302B07" w:rsidRDefault="00302B07" w:rsidP="00B476C6">
            <w:pPr>
              <w:spacing w:beforeLines="20"/>
              <w:rPr>
                <w:rFonts w:hint="eastAsia"/>
                <w:sz w:val="24"/>
              </w:rPr>
            </w:pPr>
          </w:p>
          <w:p w:rsidR="00302B07" w:rsidRDefault="00302B07" w:rsidP="00B476C6">
            <w:pPr>
              <w:spacing w:beforeLines="20"/>
              <w:rPr>
                <w:rFonts w:hint="eastAsia"/>
                <w:sz w:val="24"/>
              </w:rPr>
            </w:pPr>
          </w:p>
          <w:p w:rsidR="00302B07" w:rsidRDefault="00302B07" w:rsidP="00B476C6">
            <w:pPr>
              <w:spacing w:beforeLines="20"/>
              <w:rPr>
                <w:rFonts w:hint="eastAsia"/>
                <w:sz w:val="24"/>
              </w:rPr>
            </w:pPr>
          </w:p>
          <w:p w:rsidR="00302B07" w:rsidRDefault="00302B07" w:rsidP="00B476C6">
            <w:pPr>
              <w:spacing w:beforeLines="20"/>
              <w:rPr>
                <w:rFonts w:hint="eastAsia"/>
                <w:sz w:val="24"/>
              </w:rPr>
            </w:pPr>
          </w:p>
          <w:p w:rsidR="00302B07" w:rsidRDefault="00302B07" w:rsidP="00B476C6">
            <w:pPr>
              <w:spacing w:beforeLines="20"/>
              <w:rPr>
                <w:rFonts w:hint="eastAsia"/>
                <w:sz w:val="24"/>
              </w:rPr>
            </w:pPr>
          </w:p>
          <w:p w:rsidR="00302B07" w:rsidRDefault="00302B07" w:rsidP="00B476C6">
            <w:pPr>
              <w:spacing w:beforeLines="20"/>
              <w:rPr>
                <w:rFonts w:hint="eastAsia"/>
                <w:sz w:val="24"/>
              </w:rPr>
            </w:pPr>
          </w:p>
          <w:p w:rsidR="00302B07" w:rsidRDefault="00302B07" w:rsidP="00B476C6">
            <w:pPr>
              <w:spacing w:beforeLines="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撤去開始</w:t>
            </w:r>
          </w:p>
          <w:p w:rsidR="00302B07" w:rsidRDefault="00302B07" w:rsidP="00B476C6">
            <w:pPr>
              <w:spacing w:beforeLines="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清掃終了</w:t>
            </w:r>
          </w:p>
        </w:tc>
        <w:tc>
          <w:tcPr>
            <w:tcW w:w="4140" w:type="dxa"/>
          </w:tcPr>
          <w:p w:rsidR="00302B07" w:rsidRDefault="00302B07" w:rsidP="00B476C6">
            <w:pPr>
              <w:spacing w:beforeLines="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責任者氏名</w:t>
            </w:r>
          </w:p>
          <w:p w:rsidR="00302B07" w:rsidRDefault="00302B07" w:rsidP="00B476C6">
            <w:pPr>
              <w:spacing w:beforeLines="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副責任者氏名</w:t>
            </w:r>
          </w:p>
          <w:p w:rsidR="00302B07" w:rsidRDefault="00302B07" w:rsidP="00B476C6">
            <w:pPr>
              <w:spacing w:beforeLines="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受付　　　　　　　　　　　　　人</w:t>
            </w:r>
          </w:p>
          <w:p w:rsidR="00302B07" w:rsidRDefault="00302B07" w:rsidP="00B476C6">
            <w:pPr>
              <w:spacing w:beforeLines="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会場設営　　　　　　　　　　　人</w:t>
            </w:r>
          </w:p>
          <w:p w:rsidR="00302B07" w:rsidRDefault="00302B07" w:rsidP="00B476C6">
            <w:pPr>
              <w:spacing w:beforeLines="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照明　　　　　　　　　　　　　人</w:t>
            </w:r>
          </w:p>
          <w:p w:rsidR="00302B07" w:rsidRDefault="00302B07" w:rsidP="00B476C6">
            <w:pPr>
              <w:spacing w:beforeLines="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ＰＡ　　　　　　　　　　　　　人</w:t>
            </w:r>
          </w:p>
          <w:p w:rsidR="00302B07" w:rsidRDefault="00302B07" w:rsidP="00B476C6">
            <w:pPr>
              <w:spacing w:beforeLines="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会場整理　　　　　　　　　　　人</w:t>
            </w:r>
          </w:p>
          <w:p w:rsidR="00302B07" w:rsidRDefault="00302B07" w:rsidP="00B476C6">
            <w:pPr>
              <w:spacing w:beforeLines="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駐車場整理　　　　　　　　　　人</w:t>
            </w:r>
          </w:p>
          <w:p w:rsidR="00302B07" w:rsidRDefault="00302B07" w:rsidP="00B476C6">
            <w:pPr>
              <w:spacing w:beforeLines="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ケータリング　　　　　　　　　人</w:t>
            </w:r>
          </w:p>
          <w:p w:rsidR="00302B07" w:rsidRDefault="00302B07" w:rsidP="00B476C6">
            <w:pPr>
              <w:spacing w:beforeLines="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清掃　　　　　　　　　　　　　人</w:t>
            </w:r>
          </w:p>
          <w:p w:rsidR="00302B07" w:rsidRDefault="00302B07" w:rsidP="00B476C6">
            <w:pPr>
              <w:spacing w:beforeLines="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　）　　　　　　人</w:t>
            </w:r>
          </w:p>
        </w:tc>
      </w:tr>
    </w:tbl>
    <w:p w:rsidR="00302B07" w:rsidRDefault="00302B07">
      <w:pPr>
        <w:rPr>
          <w:rFonts w:hint="eastAsia"/>
        </w:rPr>
      </w:pPr>
    </w:p>
    <w:sectPr w:rsidR="00302B07">
      <w:pgSz w:w="11906" w:h="16838"/>
      <w:pgMar w:top="1620" w:right="1134" w:bottom="720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B07" w:rsidRDefault="00302B07" w:rsidP="00B476C6">
      <w:r>
        <w:separator/>
      </w:r>
    </w:p>
  </w:endnote>
  <w:endnote w:type="continuationSeparator" w:id="0">
    <w:p w:rsidR="00302B07" w:rsidRDefault="00302B07" w:rsidP="00B47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B07" w:rsidRDefault="00302B07" w:rsidP="00B476C6">
      <w:r>
        <w:separator/>
      </w:r>
    </w:p>
  </w:footnote>
  <w:footnote w:type="continuationSeparator" w:id="0">
    <w:p w:rsidR="00302B07" w:rsidRDefault="00302B07" w:rsidP="00B47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481C"/>
    <w:rsid w:val="00302B07"/>
    <w:rsid w:val="00B476C6"/>
    <w:rsid w:val="00D1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476C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47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476C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230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　年　　　月　　　日</vt:lpstr>
    </vt:vector>
  </TitlesOfParts>
  <Company>清水　雅季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清水　雅季</dc:creator>
  <cp:lastModifiedBy>m-shimizu</cp:lastModifiedBy>
  <cp:revision>2</cp:revision>
  <cp:lastPrinted>2006-11-04T10:06:00Z</cp:lastPrinted>
  <dcterms:created xsi:type="dcterms:W3CDTF">2020-05-06T03:58:00Z</dcterms:created>
  <dcterms:modified xsi:type="dcterms:W3CDTF">2020-05-06T03:58:00Z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1041-6.6.0.2703</vt:lpwstr>
  </property>
</Properties>
</file>